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B3" w:rsidRDefault="009671B3" w:rsidP="00294DBD">
      <w:pPr>
        <w:spacing w:after="0"/>
        <w:jc w:val="center"/>
        <w:rPr>
          <w:rFonts w:cs="Tahoma"/>
          <w:b/>
          <w:sz w:val="32"/>
          <w:szCs w:val="32"/>
        </w:rPr>
      </w:pPr>
      <w:r w:rsidRPr="00294DBD">
        <w:rPr>
          <w:rFonts w:cs="Tahoma"/>
          <w:b/>
          <w:sz w:val="32"/>
          <w:szCs w:val="32"/>
        </w:rPr>
        <w:t>PITANJA ZA USM</w:t>
      </w:r>
      <w:r>
        <w:rPr>
          <w:rFonts w:cs="Tahoma"/>
          <w:b/>
          <w:sz w:val="32"/>
          <w:szCs w:val="32"/>
        </w:rPr>
        <w:t>ENO PROVJERAVANJE ZNANJA</w:t>
      </w:r>
      <w:r w:rsidRPr="00294DBD">
        <w:rPr>
          <w:rFonts w:cs="Tahoma"/>
          <w:b/>
          <w:sz w:val="32"/>
          <w:szCs w:val="32"/>
        </w:rPr>
        <w:t xml:space="preserve"> IZ BIOLOGIJE 8</w:t>
      </w:r>
      <w:r>
        <w:rPr>
          <w:rFonts w:cs="Tahoma"/>
          <w:b/>
          <w:sz w:val="32"/>
          <w:szCs w:val="32"/>
        </w:rPr>
        <w:t>.R.</w:t>
      </w:r>
    </w:p>
    <w:p w:rsidR="009671B3" w:rsidRPr="00294DBD" w:rsidRDefault="009671B3" w:rsidP="00294DBD">
      <w:pPr>
        <w:spacing w:after="0"/>
        <w:jc w:val="center"/>
        <w:rPr>
          <w:rFonts w:cs="Tahoma"/>
          <w:sz w:val="32"/>
          <w:szCs w:val="32"/>
        </w:rPr>
      </w:pPr>
      <w:bookmarkStart w:id="0" w:name="_GoBack"/>
      <w:r w:rsidRPr="00294DBD">
        <w:rPr>
          <w:rFonts w:cs="Tahoma"/>
          <w:sz w:val="32"/>
          <w:szCs w:val="32"/>
        </w:rPr>
        <w:t>OSNOVE NASLJEĐIVANJA – MOLEKULA DNA</w:t>
      </w:r>
    </w:p>
    <w:bookmarkEnd w:id="0"/>
    <w:p w:rsidR="009671B3" w:rsidRDefault="009671B3" w:rsidP="00837756">
      <w:pPr>
        <w:spacing w:after="0"/>
        <w:rPr>
          <w:rFonts w:cs="Tahoma"/>
        </w:rPr>
      </w:pPr>
    </w:p>
    <w:p w:rsidR="009671B3" w:rsidRPr="00BD5DCA" w:rsidRDefault="009671B3" w:rsidP="00837756">
      <w:pPr>
        <w:spacing w:after="0"/>
        <w:rPr>
          <w:rFonts w:cs="Tahoma"/>
        </w:rPr>
      </w:pPr>
      <w:r>
        <w:rPr>
          <w:rFonts w:cs="Tahoma"/>
        </w:rPr>
        <w:t>1.</w:t>
      </w:r>
      <w:r w:rsidRPr="00BD5DCA">
        <w:rPr>
          <w:rFonts w:cs="Tahoma"/>
        </w:rPr>
        <w:t xml:space="preserve"> Objasni što znači da živa bića imaju zajedničko podrijetlo.</w:t>
      </w:r>
    </w:p>
    <w:p w:rsidR="009671B3" w:rsidRPr="00BD5DCA" w:rsidRDefault="009671B3" w:rsidP="00837756">
      <w:pPr>
        <w:spacing w:after="0"/>
        <w:rPr>
          <w:rFonts w:cs="Tahoma"/>
        </w:rPr>
      </w:pPr>
      <w:r>
        <w:rPr>
          <w:rFonts w:cs="Tahoma"/>
        </w:rPr>
        <w:t xml:space="preserve">2. </w:t>
      </w:r>
      <w:r w:rsidRPr="00BD5DCA">
        <w:rPr>
          <w:rFonts w:cs="Tahoma"/>
        </w:rPr>
        <w:t xml:space="preserve"> Definiraj pojam bioraznolikost.</w:t>
      </w:r>
    </w:p>
    <w:p w:rsidR="009671B3" w:rsidRPr="00BD5DCA" w:rsidRDefault="009671B3" w:rsidP="00837756">
      <w:pPr>
        <w:spacing w:after="0"/>
        <w:rPr>
          <w:rFonts w:cs="Tahoma"/>
        </w:rPr>
      </w:pPr>
      <w:r>
        <w:rPr>
          <w:rFonts w:cs="Tahoma"/>
        </w:rPr>
        <w:t>3.</w:t>
      </w:r>
      <w:r w:rsidRPr="00BD5DCA">
        <w:rPr>
          <w:rFonts w:cs="Tahoma"/>
        </w:rPr>
        <w:t xml:space="preserve"> Navedi zajednička obilježja svih živih bića.</w:t>
      </w:r>
    </w:p>
    <w:p w:rsidR="009671B3" w:rsidRPr="00BD5DCA" w:rsidRDefault="009671B3" w:rsidP="00837756">
      <w:pPr>
        <w:spacing w:after="0"/>
        <w:rPr>
          <w:rFonts w:cs="Tahoma"/>
        </w:rPr>
      </w:pPr>
      <w:r>
        <w:rPr>
          <w:rFonts w:cs="Tahoma"/>
        </w:rPr>
        <w:t>4</w:t>
      </w:r>
      <w:r w:rsidRPr="00BD5DCA">
        <w:rPr>
          <w:rFonts w:cs="Tahoma"/>
        </w:rPr>
        <w:t>. Imenuj organizme prema načinu prehrane i prema potrebama za kisikom.</w:t>
      </w:r>
    </w:p>
    <w:p w:rsidR="009671B3" w:rsidRDefault="009671B3" w:rsidP="00837756">
      <w:pPr>
        <w:spacing w:after="0"/>
        <w:rPr>
          <w:rFonts w:cs="Tahoma"/>
        </w:rPr>
      </w:pPr>
      <w:r>
        <w:rPr>
          <w:rFonts w:cs="Tahoma"/>
        </w:rPr>
        <w:t>5</w:t>
      </w:r>
      <w:r w:rsidRPr="00BD5DCA">
        <w:rPr>
          <w:rFonts w:cs="Tahoma"/>
        </w:rPr>
        <w:t>. Protumači važnost raznolikosti vrsta za očuvanje biološke raznolikosti.</w:t>
      </w:r>
    </w:p>
    <w:p w:rsidR="009671B3" w:rsidRPr="006215FA" w:rsidRDefault="009671B3" w:rsidP="00837756">
      <w:pPr>
        <w:spacing w:after="0"/>
        <w:rPr>
          <w:rFonts w:cs="Tahoma"/>
        </w:rPr>
      </w:pPr>
      <w:r>
        <w:rPr>
          <w:rFonts w:cs="Tahoma"/>
        </w:rPr>
        <w:t>6</w:t>
      </w:r>
      <w:r w:rsidRPr="006215FA">
        <w:rPr>
          <w:rFonts w:cs="Tahoma"/>
        </w:rPr>
        <w:t xml:space="preserve">. Navedi nazive molekula koje predstavljaju nasljednu tvar. </w:t>
      </w:r>
    </w:p>
    <w:p w:rsidR="009671B3" w:rsidRPr="006215FA" w:rsidRDefault="009671B3" w:rsidP="00837756">
      <w:pPr>
        <w:spacing w:after="0"/>
        <w:rPr>
          <w:rFonts w:cs="Tahoma"/>
        </w:rPr>
      </w:pPr>
      <w:r>
        <w:rPr>
          <w:rFonts w:cs="Tahoma"/>
        </w:rPr>
        <w:t>7</w:t>
      </w:r>
      <w:r w:rsidRPr="006215FA">
        <w:rPr>
          <w:rFonts w:cs="Tahoma"/>
        </w:rPr>
        <w:t xml:space="preserve">. Navedi puni naziv DNA molekule. Objasni značenje te kratice. </w:t>
      </w:r>
    </w:p>
    <w:p w:rsidR="009671B3" w:rsidRPr="006215FA" w:rsidRDefault="009671B3" w:rsidP="00837756">
      <w:pPr>
        <w:spacing w:after="0"/>
        <w:rPr>
          <w:rFonts w:cs="Tahoma"/>
        </w:rPr>
      </w:pPr>
      <w:r>
        <w:rPr>
          <w:rFonts w:cs="Tahoma"/>
        </w:rPr>
        <w:t>8</w:t>
      </w:r>
      <w:r w:rsidRPr="006215FA">
        <w:rPr>
          <w:rFonts w:cs="Tahoma"/>
        </w:rPr>
        <w:t xml:space="preserve">. Navedi puni naziv RNA. Objasni značenje te kratice. </w:t>
      </w:r>
    </w:p>
    <w:p w:rsidR="009671B3" w:rsidRPr="006215FA" w:rsidRDefault="009671B3" w:rsidP="00837756">
      <w:pPr>
        <w:spacing w:after="0"/>
        <w:rPr>
          <w:rFonts w:cs="Tahoma"/>
        </w:rPr>
      </w:pPr>
      <w:r>
        <w:rPr>
          <w:rFonts w:cs="Tahoma"/>
        </w:rPr>
        <w:t>9</w:t>
      </w:r>
      <w:r w:rsidRPr="006215FA">
        <w:rPr>
          <w:rFonts w:cs="Tahoma"/>
        </w:rPr>
        <w:t xml:space="preserve">. Navedi i objasni razliku između DNA i RNA. </w:t>
      </w:r>
    </w:p>
    <w:p w:rsidR="009671B3" w:rsidRPr="006215FA" w:rsidRDefault="009671B3" w:rsidP="00837756">
      <w:pPr>
        <w:spacing w:after="0"/>
        <w:rPr>
          <w:rFonts w:cs="Tahoma"/>
        </w:rPr>
      </w:pPr>
      <w:r>
        <w:rPr>
          <w:rFonts w:cs="Tahoma"/>
        </w:rPr>
        <w:t>10. Opiši građu DNA</w:t>
      </w:r>
      <w:r w:rsidRPr="006215FA">
        <w:rPr>
          <w:rFonts w:cs="Tahoma"/>
        </w:rPr>
        <w:t xml:space="preserve">. </w:t>
      </w:r>
    </w:p>
    <w:p w:rsidR="009671B3" w:rsidRPr="006215FA" w:rsidRDefault="009671B3" w:rsidP="00837756">
      <w:pPr>
        <w:spacing w:after="0"/>
        <w:rPr>
          <w:rFonts w:cs="Tahoma"/>
        </w:rPr>
      </w:pPr>
      <w:r>
        <w:rPr>
          <w:rFonts w:cs="Tahoma"/>
        </w:rPr>
        <w:t xml:space="preserve">11. </w:t>
      </w:r>
      <w:r w:rsidRPr="006215FA">
        <w:rPr>
          <w:rFonts w:cs="Tahoma"/>
        </w:rPr>
        <w:t xml:space="preserve">Opiši kako nastaju kromosomi u diobi. </w:t>
      </w:r>
    </w:p>
    <w:p w:rsidR="009671B3" w:rsidRDefault="009671B3" w:rsidP="00837756">
      <w:pPr>
        <w:spacing w:after="0"/>
        <w:rPr>
          <w:rFonts w:cs="Tahoma"/>
        </w:rPr>
      </w:pPr>
      <w:r w:rsidRPr="006215FA">
        <w:rPr>
          <w:rFonts w:cs="Tahoma"/>
        </w:rPr>
        <w:t>1</w:t>
      </w:r>
      <w:r>
        <w:rPr>
          <w:rFonts w:cs="Tahoma"/>
        </w:rPr>
        <w:t>2</w:t>
      </w:r>
      <w:r w:rsidRPr="006215FA">
        <w:rPr>
          <w:rFonts w:cs="Tahoma"/>
        </w:rPr>
        <w:t xml:space="preserve">. Objasni od čega se genom sastoji. </w:t>
      </w:r>
    </w:p>
    <w:p w:rsidR="009671B3" w:rsidRDefault="009671B3" w:rsidP="00837756">
      <w:pPr>
        <w:spacing w:after="0"/>
        <w:rPr>
          <w:rFonts w:cs="Tahoma"/>
        </w:rPr>
      </w:pPr>
      <w:r>
        <w:rPr>
          <w:rFonts w:cs="Tahoma"/>
        </w:rPr>
        <w:t>13</w:t>
      </w:r>
      <w:r w:rsidRPr="006215FA">
        <w:rPr>
          <w:rFonts w:cs="Tahoma"/>
        </w:rPr>
        <w:t>. Objasni zašto u jednome organizmu sve stanice imaju isti zapis ili genom.</w:t>
      </w:r>
    </w:p>
    <w:p w:rsidR="009671B3" w:rsidRPr="000851A1" w:rsidRDefault="009671B3" w:rsidP="00837756">
      <w:pPr>
        <w:spacing w:after="0"/>
        <w:rPr>
          <w:rFonts w:cs="Tahoma"/>
        </w:rPr>
      </w:pPr>
      <w:r>
        <w:rPr>
          <w:rFonts w:cs="Tahoma"/>
        </w:rPr>
        <w:t>14</w:t>
      </w:r>
      <w:r w:rsidRPr="000851A1">
        <w:rPr>
          <w:rFonts w:cs="Tahoma"/>
        </w:rPr>
        <w:t xml:space="preserve">. Navedi važnost razmnožavanja za opstanak vrste. </w:t>
      </w:r>
    </w:p>
    <w:p w:rsidR="009671B3" w:rsidRPr="000851A1" w:rsidRDefault="009671B3" w:rsidP="00414910">
      <w:pPr>
        <w:spacing w:after="0"/>
        <w:rPr>
          <w:rFonts w:cs="Tahoma"/>
        </w:rPr>
      </w:pPr>
      <w:r>
        <w:rPr>
          <w:rFonts w:cs="Tahoma"/>
        </w:rPr>
        <w:t>15</w:t>
      </w:r>
      <w:r w:rsidRPr="000851A1">
        <w:rPr>
          <w:rFonts w:cs="Tahoma"/>
        </w:rPr>
        <w:t>. Koliko roditelja sudjeluje u nespolnom</w:t>
      </w:r>
      <w:r>
        <w:rPr>
          <w:rFonts w:cs="Tahoma"/>
        </w:rPr>
        <w:t>e</w:t>
      </w:r>
      <w:r w:rsidRPr="000851A1">
        <w:rPr>
          <w:rFonts w:cs="Tahoma"/>
        </w:rPr>
        <w:t>, a koliko u spolnom</w:t>
      </w:r>
      <w:r>
        <w:rPr>
          <w:rFonts w:cs="Tahoma"/>
        </w:rPr>
        <w:t>e</w:t>
      </w:r>
      <w:r w:rsidRPr="000851A1">
        <w:rPr>
          <w:rFonts w:cs="Tahoma"/>
        </w:rPr>
        <w:t xml:space="preserve"> razmnožavanju? </w:t>
      </w:r>
    </w:p>
    <w:p w:rsidR="009671B3" w:rsidRPr="000851A1" w:rsidRDefault="009671B3" w:rsidP="00414910">
      <w:pPr>
        <w:spacing w:after="0"/>
        <w:rPr>
          <w:rFonts w:cs="Tahoma"/>
        </w:rPr>
      </w:pPr>
      <w:r>
        <w:rPr>
          <w:rFonts w:cs="Tahoma"/>
        </w:rPr>
        <w:t>16</w:t>
      </w:r>
      <w:r w:rsidRPr="000851A1">
        <w:rPr>
          <w:rFonts w:cs="Tahoma"/>
        </w:rPr>
        <w:t>. Objasni kakvi su potomci, međusobno i u odnosu na roditelja, nastali nespolnim razmnožavanjem.</w:t>
      </w:r>
    </w:p>
    <w:p w:rsidR="009671B3" w:rsidRPr="000851A1" w:rsidRDefault="009671B3" w:rsidP="00414910">
      <w:pPr>
        <w:spacing w:after="0"/>
        <w:rPr>
          <w:rFonts w:cs="Tahoma"/>
        </w:rPr>
      </w:pPr>
      <w:r w:rsidRPr="000851A1">
        <w:rPr>
          <w:rFonts w:cs="Tahoma"/>
        </w:rPr>
        <w:t>1</w:t>
      </w:r>
      <w:r>
        <w:rPr>
          <w:rFonts w:cs="Tahoma"/>
        </w:rPr>
        <w:t>7</w:t>
      </w:r>
      <w:r w:rsidRPr="000851A1">
        <w:rPr>
          <w:rFonts w:cs="Tahoma"/>
        </w:rPr>
        <w:t>. Objasni kakvi su potomci, međusobno i u odnosu na roditelja, nastali spolnim razmnožavanjem.</w:t>
      </w:r>
    </w:p>
    <w:p w:rsidR="009671B3" w:rsidRPr="000851A1" w:rsidRDefault="009671B3" w:rsidP="00414910">
      <w:pPr>
        <w:spacing w:after="0"/>
        <w:rPr>
          <w:rFonts w:cs="Tahoma"/>
        </w:rPr>
      </w:pPr>
      <w:r>
        <w:rPr>
          <w:rFonts w:cs="Tahoma"/>
        </w:rPr>
        <w:t>18</w:t>
      </w:r>
      <w:r w:rsidRPr="000851A1">
        <w:rPr>
          <w:rFonts w:cs="Tahoma"/>
        </w:rPr>
        <w:t>. Obrazloži važnost genske raznolikosti za opstanak života.</w:t>
      </w:r>
    </w:p>
    <w:p w:rsidR="009671B3" w:rsidRDefault="009671B3" w:rsidP="00414910">
      <w:pPr>
        <w:spacing w:after="0"/>
        <w:rPr>
          <w:rFonts w:cs="Tahoma"/>
        </w:rPr>
      </w:pPr>
      <w:r>
        <w:rPr>
          <w:rFonts w:cs="Tahoma"/>
        </w:rPr>
        <w:t>19</w:t>
      </w:r>
      <w:r w:rsidRPr="000851A1">
        <w:rPr>
          <w:rFonts w:cs="Tahoma"/>
        </w:rPr>
        <w:t xml:space="preserve">. </w:t>
      </w:r>
      <w:r>
        <w:rPr>
          <w:rFonts w:cs="Tahoma"/>
        </w:rPr>
        <w:t xml:space="preserve">Što je mejoza? </w:t>
      </w:r>
      <w:r w:rsidRPr="000851A1">
        <w:rPr>
          <w:rFonts w:cs="Tahoma"/>
        </w:rPr>
        <w:t>Opiši bitne događaje u mejozi.</w:t>
      </w:r>
    </w:p>
    <w:p w:rsidR="009671B3" w:rsidRPr="000851A1" w:rsidRDefault="009671B3" w:rsidP="00414910">
      <w:pPr>
        <w:spacing w:after="0"/>
        <w:rPr>
          <w:rFonts w:cs="Tahoma"/>
        </w:rPr>
      </w:pPr>
      <w:r>
        <w:rPr>
          <w:rFonts w:cs="Tahoma"/>
        </w:rPr>
        <w:t>20. N</w:t>
      </w:r>
      <w:r w:rsidRPr="000851A1">
        <w:rPr>
          <w:rFonts w:cs="Tahoma"/>
        </w:rPr>
        <w:t>avedi broj kromosoma na kraju mitoze i broj kromosoma na kraju mejoze u odnosu na broj kromosoma na početku diobe stanice.</w:t>
      </w:r>
    </w:p>
    <w:p w:rsidR="009671B3" w:rsidRDefault="009671B3" w:rsidP="00414910">
      <w:pPr>
        <w:spacing w:after="0"/>
        <w:rPr>
          <w:rFonts w:cs="Tahoma"/>
        </w:rPr>
      </w:pPr>
      <w:r>
        <w:rPr>
          <w:rFonts w:cs="Tahoma"/>
        </w:rPr>
        <w:t>21</w:t>
      </w:r>
      <w:r w:rsidRPr="000851A1">
        <w:rPr>
          <w:rFonts w:cs="Tahoma"/>
        </w:rPr>
        <w:t xml:space="preserve">. Navedi razlike između mitoze i </w:t>
      </w:r>
      <w:r>
        <w:rPr>
          <w:rFonts w:cs="Tahoma"/>
        </w:rPr>
        <w:t>mejoze</w:t>
      </w:r>
      <w:r w:rsidRPr="000851A1">
        <w:rPr>
          <w:rFonts w:cs="Tahoma"/>
        </w:rPr>
        <w:t>.</w:t>
      </w:r>
    </w:p>
    <w:p w:rsidR="009671B3" w:rsidRPr="006F0CAE" w:rsidRDefault="009671B3" w:rsidP="00414910">
      <w:pPr>
        <w:spacing w:after="0"/>
        <w:rPr>
          <w:rFonts w:cs="Tahoma"/>
        </w:rPr>
      </w:pPr>
      <w:r>
        <w:rPr>
          <w:rFonts w:cs="Tahoma"/>
        </w:rPr>
        <w:t>22</w:t>
      </w:r>
      <w:r w:rsidRPr="006F0CAE">
        <w:rPr>
          <w:rFonts w:cs="Tahoma"/>
        </w:rPr>
        <w:t>.  Objasni što znači da živa bića imaju zajedničko podrijetlo.</w:t>
      </w:r>
    </w:p>
    <w:p w:rsidR="009671B3" w:rsidRPr="00F531F1" w:rsidRDefault="009671B3" w:rsidP="00414910">
      <w:pPr>
        <w:spacing w:after="0"/>
        <w:rPr>
          <w:rFonts w:cs="Tahoma"/>
        </w:rPr>
      </w:pPr>
      <w:r>
        <w:rPr>
          <w:rFonts w:cs="Tahoma"/>
        </w:rPr>
        <w:t>23</w:t>
      </w:r>
      <w:r w:rsidRPr="00F531F1">
        <w:rPr>
          <w:rFonts w:cs="Tahoma"/>
        </w:rPr>
        <w:t>. Definiraj što je genetika.</w:t>
      </w:r>
    </w:p>
    <w:p w:rsidR="009671B3" w:rsidRPr="00F531F1" w:rsidRDefault="009671B3" w:rsidP="00414910">
      <w:pPr>
        <w:spacing w:after="0"/>
        <w:rPr>
          <w:rFonts w:cs="Tahoma"/>
        </w:rPr>
      </w:pPr>
      <w:r>
        <w:rPr>
          <w:rFonts w:cs="Tahoma"/>
        </w:rPr>
        <w:t>24</w:t>
      </w:r>
      <w:r w:rsidRPr="00F531F1">
        <w:rPr>
          <w:rFonts w:cs="Tahoma"/>
        </w:rPr>
        <w:t>. Objasni što proučava genetika na mikroskopskoj i makroskopskoj razini.</w:t>
      </w:r>
    </w:p>
    <w:p w:rsidR="009671B3" w:rsidRPr="00F531F1" w:rsidRDefault="009671B3" w:rsidP="00414910">
      <w:pPr>
        <w:spacing w:after="0"/>
        <w:rPr>
          <w:rFonts w:cs="Tahoma"/>
        </w:rPr>
      </w:pPr>
      <w:r>
        <w:rPr>
          <w:rFonts w:cs="Tahoma"/>
        </w:rPr>
        <w:t>25</w:t>
      </w:r>
      <w:r w:rsidRPr="00F531F1">
        <w:rPr>
          <w:rFonts w:cs="Tahoma"/>
        </w:rPr>
        <w:t>. Navedi i obrazloži koje tvari iz tvoje okoline i kako mogu potaknuti razvoj raznolikosti živih bića.</w:t>
      </w:r>
    </w:p>
    <w:p w:rsidR="009671B3" w:rsidRPr="00F531F1" w:rsidRDefault="009671B3" w:rsidP="00414910">
      <w:pPr>
        <w:spacing w:after="0"/>
        <w:rPr>
          <w:rFonts w:cs="Tahoma"/>
        </w:rPr>
      </w:pPr>
      <w:r>
        <w:rPr>
          <w:rFonts w:cs="Tahoma"/>
        </w:rPr>
        <w:t>26</w:t>
      </w:r>
      <w:r w:rsidRPr="00F531F1">
        <w:rPr>
          <w:rFonts w:cs="Tahoma"/>
        </w:rPr>
        <w:t>. Na konkretnim primjerima pokaži razliku u pojavljivanju stečenih i naslijeđenih svojstava.</w:t>
      </w:r>
    </w:p>
    <w:p w:rsidR="009671B3" w:rsidRPr="00F531F1" w:rsidRDefault="009671B3" w:rsidP="00414910">
      <w:pPr>
        <w:spacing w:after="0"/>
        <w:rPr>
          <w:rFonts w:cs="Tahoma"/>
        </w:rPr>
      </w:pPr>
      <w:r>
        <w:rPr>
          <w:rFonts w:cs="Tahoma"/>
        </w:rPr>
        <w:t>27</w:t>
      </w:r>
      <w:r w:rsidRPr="00F531F1">
        <w:rPr>
          <w:rFonts w:cs="Tahoma"/>
        </w:rPr>
        <w:t>. Što je alel?</w:t>
      </w:r>
    </w:p>
    <w:p w:rsidR="009671B3" w:rsidRPr="00F531F1" w:rsidRDefault="009671B3" w:rsidP="00414910">
      <w:pPr>
        <w:spacing w:after="0"/>
        <w:rPr>
          <w:rFonts w:cs="Tahoma"/>
        </w:rPr>
      </w:pPr>
      <w:r>
        <w:rPr>
          <w:rFonts w:cs="Tahoma"/>
        </w:rPr>
        <w:t xml:space="preserve">28. </w:t>
      </w:r>
      <w:r w:rsidRPr="00F531F1">
        <w:rPr>
          <w:rFonts w:cs="Tahoma"/>
        </w:rPr>
        <w:t xml:space="preserve">Odredi koji su od recesivnih alela zastupljeni u tvojim stanicama. </w:t>
      </w:r>
    </w:p>
    <w:p w:rsidR="009671B3" w:rsidRPr="00445E57" w:rsidRDefault="009671B3" w:rsidP="00414910">
      <w:pPr>
        <w:spacing w:after="0"/>
        <w:rPr>
          <w:rFonts w:cs="Tahoma"/>
        </w:rPr>
      </w:pPr>
      <w:r>
        <w:rPr>
          <w:rFonts w:cs="Tahoma"/>
        </w:rPr>
        <w:t>29</w:t>
      </w:r>
      <w:r w:rsidRPr="00F531F1">
        <w:rPr>
          <w:rFonts w:cs="Tahoma"/>
        </w:rPr>
        <w:t>. Prikaži vjerojatnost pojavljivanja određenoga svojstva u</w:t>
      </w:r>
      <w:r>
        <w:rPr>
          <w:rFonts w:cs="Tahoma"/>
        </w:rPr>
        <w:t>z poznatu kombinaciju alela u ro</w:t>
      </w:r>
      <w:r w:rsidRPr="00F531F1">
        <w:rPr>
          <w:rFonts w:cs="Tahoma"/>
        </w:rPr>
        <w:t>diteljskim stanicama (npr. Aa x aa).</w:t>
      </w:r>
    </w:p>
    <w:p w:rsidR="009671B3" w:rsidRPr="00E4453F" w:rsidRDefault="009671B3" w:rsidP="00414910">
      <w:pPr>
        <w:spacing w:after="0"/>
        <w:rPr>
          <w:rFonts w:cs="Tahoma"/>
        </w:rPr>
      </w:pPr>
      <w:r>
        <w:rPr>
          <w:rFonts w:cs="Tahoma"/>
        </w:rPr>
        <w:t>30</w:t>
      </w:r>
      <w:r w:rsidRPr="00E4453F">
        <w:rPr>
          <w:rFonts w:cs="Tahoma"/>
        </w:rPr>
        <w:t>. Koliko tjelesnih, a koliko spolnih kromosoma postoji u jednoj stanici ljudskoga organizma?</w:t>
      </w:r>
    </w:p>
    <w:p w:rsidR="009671B3" w:rsidRPr="00E4453F" w:rsidRDefault="009671B3" w:rsidP="00414910">
      <w:pPr>
        <w:spacing w:after="0"/>
        <w:rPr>
          <w:rFonts w:cs="Tahoma"/>
        </w:rPr>
      </w:pPr>
      <w:r>
        <w:rPr>
          <w:rFonts w:cs="Tahoma"/>
        </w:rPr>
        <w:t>31</w:t>
      </w:r>
      <w:r w:rsidRPr="00E4453F">
        <w:rPr>
          <w:rFonts w:cs="Tahoma"/>
        </w:rPr>
        <w:t>. Opiši građu Y-kromosoma.Usporedi građu X-kromosoma i Y-kromosoma.</w:t>
      </w:r>
    </w:p>
    <w:p w:rsidR="009671B3" w:rsidRPr="00E4453F" w:rsidRDefault="009671B3" w:rsidP="00414910">
      <w:pPr>
        <w:spacing w:after="0"/>
        <w:rPr>
          <w:rFonts w:cs="Tahoma"/>
        </w:rPr>
      </w:pPr>
      <w:r>
        <w:rPr>
          <w:rFonts w:cs="Tahoma"/>
        </w:rPr>
        <w:t>32</w:t>
      </w:r>
      <w:r w:rsidRPr="00E4453F">
        <w:rPr>
          <w:rFonts w:cs="Tahoma"/>
        </w:rPr>
        <w:t>. Kako kombinacija kromosoma utječe na razvoj spolnih karakteristika u osobe?</w:t>
      </w:r>
    </w:p>
    <w:p w:rsidR="009671B3" w:rsidRDefault="009671B3" w:rsidP="00414910">
      <w:pPr>
        <w:spacing w:after="0"/>
        <w:rPr>
          <w:rFonts w:cs="Tahoma"/>
        </w:rPr>
      </w:pPr>
      <w:r>
        <w:rPr>
          <w:rFonts w:cs="Tahoma"/>
        </w:rPr>
        <w:t>33</w:t>
      </w:r>
      <w:r w:rsidRPr="00E4453F">
        <w:rPr>
          <w:rFonts w:cs="Tahoma"/>
        </w:rPr>
        <w:t>. Koji su aleli po svome djelovanju dominantni: oni koji se nalaze na X-kromosomu ili Y-kromosomu? Obrazloži svoj odgovor.</w:t>
      </w:r>
    </w:p>
    <w:p w:rsidR="009671B3" w:rsidRDefault="009671B3" w:rsidP="00414910">
      <w:pPr>
        <w:spacing w:after="0"/>
        <w:rPr>
          <w:rFonts w:cs="Tahoma"/>
        </w:rPr>
      </w:pPr>
      <w:r>
        <w:rPr>
          <w:rFonts w:cs="Tahoma"/>
        </w:rPr>
        <w:t xml:space="preserve">34. </w:t>
      </w:r>
      <w:r w:rsidRPr="006A6894">
        <w:rPr>
          <w:rFonts w:cs="Tahoma"/>
        </w:rPr>
        <w:t>Što su mutacije?</w:t>
      </w:r>
    </w:p>
    <w:p w:rsidR="009671B3" w:rsidRPr="006A6894" w:rsidRDefault="009671B3" w:rsidP="00414910">
      <w:pPr>
        <w:spacing w:after="0"/>
        <w:rPr>
          <w:rFonts w:cs="Tahoma"/>
        </w:rPr>
      </w:pPr>
      <w:r>
        <w:rPr>
          <w:rFonts w:cs="Tahoma"/>
        </w:rPr>
        <w:t>35</w:t>
      </w:r>
      <w:r w:rsidRPr="006A6894">
        <w:rPr>
          <w:rFonts w:cs="Tahoma"/>
        </w:rPr>
        <w:t>. Opiši primjer kako mutacija može utjecati na tijek evolucije.</w:t>
      </w:r>
    </w:p>
    <w:p w:rsidR="009671B3" w:rsidRPr="006A6894" w:rsidRDefault="009671B3" w:rsidP="00414910">
      <w:pPr>
        <w:spacing w:after="0"/>
        <w:rPr>
          <w:rFonts w:cs="Tahoma"/>
        </w:rPr>
      </w:pPr>
      <w:r>
        <w:rPr>
          <w:rFonts w:cs="Tahoma"/>
        </w:rPr>
        <w:t>36</w:t>
      </w:r>
      <w:r w:rsidRPr="006A6894">
        <w:rPr>
          <w:rFonts w:cs="Tahoma"/>
        </w:rPr>
        <w:t>. Objasni zašto se neke mutacije prenose na potomke, a neke ne. O čemu to ovisi?</w:t>
      </w:r>
    </w:p>
    <w:p w:rsidR="009671B3" w:rsidRPr="006A6894" w:rsidRDefault="009671B3" w:rsidP="00414910">
      <w:pPr>
        <w:spacing w:after="0"/>
        <w:rPr>
          <w:rFonts w:cs="Tahoma"/>
        </w:rPr>
      </w:pPr>
      <w:r>
        <w:rPr>
          <w:rFonts w:cs="Tahoma"/>
        </w:rPr>
        <w:t>37</w:t>
      </w:r>
      <w:r w:rsidRPr="006A6894">
        <w:rPr>
          <w:rFonts w:cs="Tahoma"/>
        </w:rPr>
        <w:t>. Kako mogu nastati genetske bolesti?</w:t>
      </w:r>
    </w:p>
    <w:p w:rsidR="009671B3" w:rsidRPr="006A6894" w:rsidRDefault="009671B3" w:rsidP="00414910">
      <w:pPr>
        <w:spacing w:after="0"/>
        <w:rPr>
          <w:rFonts w:cs="Tahoma"/>
        </w:rPr>
      </w:pPr>
      <w:r>
        <w:rPr>
          <w:rFonts w:cs="Tahoma"/>
        </w:rPr>
        <w:t>38</w:t>
      </w:r>
      <w:r w:rsidRPr="006A6894">
        <w:rPr>
          <w:rFonts w:cs="Tahoma"/>
        </w:rPr>
        <w:t>. Navedi neke genetske bolesti. Opiši kako one utječu na kvalitetu čovjekova/bolesnikova života.</w:t>
      </w:r>
    </w:p>
    <w:p w:rsidR="009671B3" w:rsidRDefault="009671B3" w:rsidP="00414910">
      <w:pPr>
        <w:spacing w:after="0"/>
        <w:rPr>
          <w:rFonts w:cs="Tahoma"/>
        </w:rPr>
      </w:pPr>
      <w:r>
        <w:rPr>
          <w:rFonts w:cs="Tahoma"/>
        </w:rPr>
        <w:t>39</w:t>
      </w:r>
      <w:r w:rsidRPr="006A6894">
        <w:rPr>
          <w:rFonts w:cs="Tahoma"/>
        </w:rPr>
        <w:t>. Zašto žene vrlo rijetko obolijevaju od hemofilije?</w:t>
      </w:r>
    </w:p>
    <w:p w:rsidR="009671B3" w:rsidRPr="006A6894" w:rsidRDefault="009671B3" w:rsidP="00414910">
      <w:pPr>
        <w:spacing w:after="0"/>
        <w:rPr>
          <w:rFonts w:cs="Tahoma"/>
        </w:rPr>
      </w:pPr>
      <w:r>
        <w:rPr>
          <w:rFonts w:cs="Tahoma"/>
        </w:rPr>
        <w:t>40.</w:t>
      </w:r>
      <w:r w:rsidRPr="006A6894">
        <w:rPr>
          <w:rFonts w:cs="Tahoma"/>
        </w:rPr>
        <w:t>Može li muškarac biti samo prenositelj gena za hemofiliju? Objasni svoj odgovor.</w:t>
      </w:r>
    </w:p>
    <w:p w:rsidR="009671B3" w:rsidRDefault="009671B3" w:rsidP="00414910">
      <w:pPr>
        <w:spacing w:after="0"/>
        <w:rPr>
          <w:rFonts w:cs="Tahoma"/>
        </w:rPr>
      </w:pPr>
      <w:r>
        <w:rPr>
          <w:rFonts w:cs="Tahoma"/>
        </w:rPr>
        <w:t>41</w:t>
      </w:r>
      <w:r w:rsidRPr="006A6894">
        <w:rPr>
          <w:rFonts w:cs="Tahoma"/>
        </w:rPr>
        <w:t>. Objasni razliku između mutacija i modifikacija te njihov utjecaj na evoluciju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42. Definiraj</w:t>
      </w:r>
      <w:r w:rsidRPr="00B71456">
        <w:rPr>
          <w:rFonts w:cs="Tahoma"/>
          <w:lang w:eastAsia="hr-HR"/>
        </w:rPr>
        <w:t xml:space="preserve"> pojam genetika.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43</w:t>
      </w:r>
      <w:r w:rsidRPr="00B71456">
        <w:rPr>
          <w:rFonts w:cs="Tahoma"/>
          <w:lang w:eastAsia="hr-HR"/>
        </w:rPr>
        <w:t xml:space="preserve">. </w:t>
      </w:r>
      <w:r>
        <w:rPr>
          <w:rFonts w:cs="Tahoma"/>
          <w:lang w:eastAsia="hr-HR"/>
        </w:rPr>
        <w:t>Objasni</w:t>
      </w:r>
      <w:r w:rsidRPr="00B71456">
        <w:rPr>
          <w:rFonts w:cs="Tahoma"/>
          <w:lang w:eastAsia="hr-HR"/>
        </w:rPr>
        <w:t xml:space="preserve"> koja su osnovna područja interesa genetike.</w:t>
      </w:r>
    </w:p>
    <w:p w:rsidR="009671B3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44. Obrazloži</w:t>
      </w:r>
      <w:r w:rsidRPr="00B71456">
        <w:rPr>
          <w:rFonts w:cs="Tahoma"/>
          <w:lang w:eastAsia="hr-HR"/>
        </w:rPr>
        <w:t xml:space="preserve"> utjecaj različitih čimbenika (vanjskih i unutrašnjih) na raznolikost živih bića.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45. Objasni</w:t>
      </w:r>
      <w:r w:rsidRPr="00B71456">
        <w:rPr>
          <w:rFonts w:cs="Tahoma"/>
          <w:lang w:eastAsia="hr-HR"/>
        </w:rPr>
        <w:t xml:space="preserve"> razlike između stečenih i naslijeđenih svojstava.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46. Definiraj</w:t>
      </w:r>
      <w:r w:rsidRPr="00B71456">
        <w:rPr>
          <w:rFonts w:cs="Tahoma"/>
          <w:lang w:eastAsia="hr-HR"/>
        </w:rPr>
        <w:t xml:space="preserve"> pojam alel.</w:t>
      </w:r>
    </w:p>
    <w:p w:rsidR="009671B3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47. Navedi</w:t>
      </w:r>
      <w:r w:rsidRPr="00B71456">
        <w:rPr>
          <w:rFonts w:cs="Tahoma"/>
          <w:lang w:eastAsia="hr-HR"/>
        </w:rPr>
        <w:t xml:space="preserve"> primjere djelovanja dominantnih i recesivnih alela.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48. Prikaži</w:t>
      </w:r>
      <w:r w:rsidRPr="00B71456">
        <w:rPr>
          <w:rFonts w:cs="Tahoma"/>
          <w:lang w:eastAsia="hr-HR"/>
        </w:rPr>
        <w:t xml:space="preserve"> mogućnost nasljeđivanja </w:t>
      </w:r>
      <w:r>
        <w:rPr>
          <w:rFonts w:cs="Tahoma"/>
          <w:lang w:eastAsia="hr-HR"/>
        </w:rPr>
        <w:t>plave boje šarenice od oca heterozigota i majke heterozigota smeđe šarenice</w:t>
      </w:r>
      <w:r w:rsidRPr="00B71456">
        <w:rPr>
          <w:rFonts w:cs="Tahoma"/>
          <w:lang w:eastAsia="hr-HR"/>
        </w:rPr>
        <w:t>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49. K</w:t>
      </w:r>
      <w:r w:rsidRPr="00B71456">
        <w:rPr>
          <w:rFonts w:cs="Tahoma"/>
          <w:lang w:eastAsia="hr-HR"/>
        </w:rPr>
        <w:t>oliko kromosoma postoji u tjelesnim stanicama.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50</w:t>
      </w:r>
      <w:r w:rsidRPr="00B71456">
        <w:rPr>
          <w:rFonts w:cs="Tahoma"/>
          <w:lang w:eastAsia="hr-HR"/>
        </w:rPr>
        <w:t>. Opi</w:t>
      </w:r>
      <w:r>
        <w:rPr>
          <w:rFonts w:cs="Tahoma"/>
          <w:lang w:eastAsia="hr-HR"/>
        </w:rPr>
        <w:t>ši</w:t>
      </w:r>
      <w:r w:rsidRPr="00B71456">
        <w:rPr>
          <w:rFonts w:cs="Tahoma"/>
          <w:lang w:eastAsia="hr-HR"/>
        </w:rPr>
        <w:t xml:space="preserve"> vanjsku građu spolnih kromosoma.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51. Objasni</w:t>
      </w:r>
      <w:r w:rsidRPr="00B71456">
        <w:rPr>
          <w:rFonts w:cs="Tahoma"/>
          <w:lang w:eastAsia="hr-HR"/>
        </w:rPr>
        <w:t xml:space="preserve"> kako muške spolne stanice (spolni kromosomi X ili Y) određuju spol.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52</w:t>
      </w:r>
      <w:r w:rsidRPr="00B71456">
        <w:rPr>
          <w:rFonts w:cs="Tahoma"/>
          <w:lang w:eastAsia="hr-HR"/>
        </w:rPr>
        <w:t>. Obrazloži vjerojatnost pojavljivanja određenoga spola.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 xml:space="preserve">53. Kada </w:t>
      </w:r>
      <w:r w:rsidRPr="00B71456">
        <w:rPr>
          <w:rFonts w:cs="Tahoma"/>
          <w:lang w:eastAsia="hr-HR"/>
        </w:rPr>
        <w:t>mutacije mogu nositi upute zarazvoj bolesti koje su tada nasljedne (genetske bolesti).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54. K</w:t>
      </w:r>
      <w:r w:rsidRPr="00B71456">
        <w:rPr>
          <w:rFonts w:cs="Tahoma"/>
          <w:lang w:eastAsia="hr-HR"/>
        </w:rPr>
        <w:t>ako nastaju genetske bolesti.</w:t>
      </w:r>
    </w:p>
    <w:p w:rsidR="009671B3" w:rsidRPr="00B71456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55</w:t>
      </w:r>
      <w:r w:rsidRPr="00B71456">
        <w:rPr>
          <w:rFonts w:cs="Tahoma"/>
          <w:lang w:eastAsia="hr-HR"/>
        </w:rPr>
        <w:t>. Nave</w:t>
      </w:r>
      <w:r>
        <w:rPr>
          <w:rFonts w:cs="Tahoma"/>
          <w:lang w:eastAsia="hr-HR"/>
        </w:rPr>
        <w:t>di</w:t>
      </w:r>
      <w:r w:rsidRPr="00B71456">
        <w:rPr>
          <w:rFonts w:cs="Tahoma"/>
          <w:lang w:eastAsia="hr-HR"/>
        </w:rPr>
        <w:t xml:space="preserve"> neke genetske bolesti. Opi</w:t>
      </w:r>
      <w:r>
        <w:rPr>
          <w:rFonts w:cs="Tahoma"/>
          <w:lang w:eastAsia="hr-HR"/>
        </w:rPr>
        <w:t>ši</w:t>
      </w:r>
      <w:r w:rsidRPr="00B71456">
        <w:rPr>
          <w:rFonts w:cs="Tahoma"/>
          <w:lang w:eastAsia="hr-HR"/>
        </w:rPr>
        <w:t xml:space="preserve"> kako one utječu na kvalitetu čovjekova života.</w:t>
      </w:r>
    </w:p>
    <w:p w:rsidR="009671B3" w:rsidRDefault="009671B3" w:rsidP="003A050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Tahoma"/>
          <w:lang w:eastAsia="hr-HR"/>
        </w:rPr>
      </w:pPr>
      <w:r>
        <w:rPr>
          <w:rFonts w:cs="Tahoma"/>
          <w:lang w:eastAsia="hr-HR"/>
        </w:rPr>
        <w:t>56</w:t>
      </w:r>
      <w:r w:rsidRPr="00B71456">
        <w:rPr>
          <w:rFonts w:cs="Tahoma"/>
          <w:lang w:eastAsia="hr-HR"/>
        </w:rPr>
        <w:t>. Objasni prenošenje gena za hemofiliju s roditelja na potomke.</w:t>
      </w:r>
    </w:p>
    <w:p w:rsidR="009671B3" w:rsidRDefault="009671B3" w:rsidP="003A0509">
      <w:r>
        <w:rPr>
          <w:rFonts w:cs="Tahoma"/>
          <w:lang w:eastAsia="hr-HR"/>
        </w:rPr>
        <w:t>57.Objasni</w:t>
      </w:r>
      <w:r w:rsidRPr="00B71456">
        <w:rPr>
          <w:rFonts w:cs="Tahoma"/>
          <w:lang w:eastAsia="hr-HR"/>
        </w:rPr>
        <w:t xml:space="preserve"> razliku između mutacija i modifikacija te njihov utjecaj na evoluciju.</w:t>
      </w:r>
    </w:p>
    <w:sectPr w:rsidR="009671B3" w:rsidSect="00C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33E"/>
    <w:rsid w:val="000851A1"/>
    <w:rsid w:val="000D5F9A"/>
    <w:rsid w:val="002536BA"/>
    <w:rsid w:val="00294DBD"/>
    <w:rsid w:val="003A0509"/>
    <w:rsid w:val="00414910"/>
    <w:rsid w:val="00445E57"/>
    <w:rsid w:val="006215FA"/>
    <w:rsid w:val="006A02FF"/>
    <w:rsid w:val="006A6894"/>
    <w:rsid w:val="006F0CAE"/>
    <w:rsid w:val="007336E9"/>
    <w:rsid w:val="007E633E"/>
    <w:rsid w:val="00837756"/>
    <w:rsid w:val="009671B3"/>
    <w:rsid w:val="00B71456"/>
    <w:rsid w:val="00BD5DCA"/>
    <w:rsid w:val="00C64506"/>
    <w:rsid w:val="00E21159"/>
    <w:rsid w:val="00E4453F"/>
    <w:rsid w:val="00F45A40"/>
    <w:rsid w:val="00F5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589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USMENO PROVJERAVANJE ZNANJA IZ BIOLOGIJE 8</dc:title>
  <dc:subject/>
  <dc:creator>Korisnik</dc:creator>
  <cp:keywords/>
  <dc:description/>
  <cp:lastModifiedBy>Gordana1</cp:lastModifiedBy>
  <cp:revision>2</cp:revision>
  <dcterms:created xsi:type="dcterms:W3CDTF">2016-10-11T09:16:00Z</dcterms:created>
  <dcterms:modified xsi:type="dcterms:W3CDTF">2016-10-11T09:16:00Z</dcterms:modified>
</cp:coreProperties>
</file>