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DE" w:rsidRPr="00E935F2" w:rsidRDefault="005878DE" w:rsidP="004161C5">
      <w:pPr>
        <w:jc w:val="center"/>
        <w:rPr>
          <w:rFonts w:ascii="Arial" w:hAnsi="Arial" w:cs="Arial"/>
          <w:sz w:val="32"/>
          <w:szCs w:val="32"/>
        </w:rPr>
      </w:pPr>
      <w:r w:rsidRPr="00E935F2">
        <w:rPr>
          <w:rFonts w:ascii="Arial" w:hAnsi="Arial" w:cs="Arial"/>
          <w:sz w:val="32"/>
          <w:szCs w:val="32"/>
        </w:rPr>
        <w:t>ŠKOLSKI KURIKULUM</w:t>
      </w:r>
    </w:p>
    <w:p w:rsidR="005878DE" w:rsidRDefault="005878DE" w:rsidP="004161C5">
      <w:pPr>
        <w:jc w:val="center"/>
        <w:rPr>
          <w:rFonts w:ascii="Arial" w:hAnsi="Arial" w:cs="Arial"/>
        </w:rPr>
      </w:pPr>
    </w:p>
    <w:p w:rsidR="005878DE" w:rsidRDefault="005878DE" w:rsidP="00416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OŠ Miroslava Krleže, Čepin</w:t>
      </w:r>
    </w:p>
    <w:p w:rsidR="005878DE" w:rsidRPr="00E935F2" w:rsidRDefault="005878DE" w:rsidP="004161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2014./ 2015</w:t>
      </w:r>
      <w:r w:rsidRPr="00E935F2">
        <w:rPr>
          <w:rFonts w:ascii="Arial" w:hAnsi="Arial" w:cs="Arial"/>
        </w:rPr>
        <w:t>.</w:t>
      </w:r>
    </w:p>
    <w:p w:rsidR="005878DE" w:rsidRDefault="005878DE" w:rsidP="004161C5">
      <w:pPr>
        <w:jc w:val="center"/>
        <w:rPr>
          <w:rFonts w:ascii="Arial" w:hAnsi="Arial" w:cs="Arial"/>
        </w:rPr>
      </w:pPr>
    </w:p>
    <w:p w:rsidR="005878DE" w:rsidRDefault="005878DE" w:rsidP="004161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UČENIČKA ZADRUGA „SUNCOKRETI“</w:t>
      </w:r>
    </w:p>
    <w:p w:rsidR="005878DE" w:rsidRDefault="005878DE" w:rsidP="004161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Sekcije: - Male vezilje</w:t>
      </w:r>
    </w:p>
    <w:p w:rsidR="005878DE" w:rsidRDefault="005878DE" w:rsidP="004F6F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Rukotvorine</w:t>
      </w:r>
    </w:p>
    <w:p w:rsidR="005878DE" w:rsidRDefault="005878DE" w:rsidP="004F6F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Ekolozi</w:t>
      </w:r>
    </w:p>
    <w:p w:rsidR="005878DE" w:rsidRDefault="005878DE" w:rsidP="004F6F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Prirodnjaci</w:t>
      </w:r>
    </w:p>
    <w:p w:rsidR="005878DE" w:rsidRDefault="005878DE" w:rsidP="004F6F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Likovnjaci</w:t>
      </w:r>
    </w:p>
    <w:p w:rsidR="005878DE" w:rsidRDefault="005878DE" w:rsidP="004F6F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Modelari</w:t>
      </w:r>
    </w:p>
    <w:p w:rsidR="005878DE" w:rsidRPr="00901C41" w:rsidRDefault="005878DE" w:rsidP="004F6FB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Mali ekolozi</w:t>
      </w:r>
    </w:p>
    <w:p w:rsidR="005878DE" w:rsidRPr="00E935F2" w:rsidRDefault="005878DE" w:rsidP="004161C5">
      <w:pPr>
        <w:jc w:val="center"/>
        <w:rPr>
          <w:rFonts w:ascii="Arial" w:hAnsi="Arial" w:cs="Arial"/>
        </w:rPr>
      </w:pPr>
    </w:p>
    <w:p w:rsidR="005878DE" w:rsidRPr="00E935F2" w:rsidRDefault="005878DE" w:rsidP="004161C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335"/>
      </w:tblGrid>
      <w:tr w:rsidR="005878DE" w:rsidRPr="00E935F2" w:rsidTr="00FD3055">
        <w:trPr>
          <w:trHeight w:val="2397"/>
        </w:trPr>
        <w:tc>
          <w:tcPr>
            <w:tcW w:w="3085" w:type="dxa"/>
            <w:vAlign w:val="center"/>
          </w:tcPr>
          <w:p w:rsidR="005878DE" w:rsidRPr="00E935F2" w:rsidRDefault="005878DE" w:rsidP="00FD3055">
            <w:pPr>
              <w:tabs>
                <w:tab w:val="center" w:pos="1476"/>
              </w:tabs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7335" w:type="dxa"/>
            <w:vAlign w:val="center"/>
          </w:tcPr>
          <w:p w:rsidR="005878DE" w:rsidRDefault="005878DE" w:rsidP="0041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Izrada prigodnih čestitki vezenjem.</w:t>
            </w:r>
          </w:p>
          <w:p w:rsidR="005878DE" w:rsidRDefault="005878DE" w:rsidP="0041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Izrada ukrasa za rever (broš), ukosnica i narukvica.</w:t>
            </w:r>
          </w:p>
          <w:p w:rsidR="005878DE" w:rsidRDefault="005878DE" w:rsidP="0041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Prikupljanje</w:t>
            </w:r>
            <w:r w:rsidRPr="004161C5">
              <w:rPr>
                <w:rFonts w:ascii="Arial" w:hAnsi="Arial" w:cs="Arial"/>
              </w:rPr>
              <w:t xml:space="preserve"> i sušenje ljekovitog bilja</w:t>
            </w:r>
            <w:r>
              <w:rPr>
                <w:rFonts w:ascii="Arial" w:hAnsi="Arial" w:cs="Arial"/>
              </w:rPr>
              <w:t>,</w:t>
            </w:r>
            <w:r w:rsidRPr="004161C5">
              <w:rPr>
                <w:rFonts w:ascii="Arial" w:hAnsi="Arial" w:cs="Arial"/>
              </w:rPr>
              <w:t xml:space="preserve"> pripremanje za  upotrebu i prodaju</w:t>
            </w:r>
            <w:r>
              <w:rPr>
                <w:rFonts w:ascii="Arial" w:hAnsi="Arial" w:cs="Arial"/>
              </w:rPr>
              <w:t>.</w:t>
            </w:r>
          </w:p>
          <w:p w:rsidR="005878DE" w:rsidRDefault="005878DE" w:rsidP="0041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Izrada vrećica za ormare s lavandom</w:t>
            </w:r>
          </w:p>
          <w:p w:rsidR="005878DE" w:rsidRDefault="005878DE" w:rsidP="0041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Izrada recikliranog papira</w:t>
            </w:r>
          </w:p>
          <w:p w:rsidR="005878DE" w:rsidRDefault="005878DE" w:rsidP="0041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Izrada berača za kamilicu i mrežica za recikliranje papira</w:t>
            </w:r>
          </w:p>
          <w:p w:rsidR="005878DE" w:rsidRPr="004161C5" w:rsidRDefault="005878DE" w:rsidP="0041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ostvarivanje ciljeva kurikuluma Građanskog odgoja i obrazovanja</w:t>
            </w:r>
          </w:p>
          <w:p w:rsidR="005878DE" w:rsidRPr="003469A9" w:rsidRDefault="005878DE" w:rsidP="00FD3055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  <w:tr w:rsidR="005878DE" w:rsidRPr="00E935F2" w:rsidTr="00FD3055">
        <w:trPr>
          <w:trHeight w:val="598"/>
        </w:trPr>
        <w:tc>
          <w:tcPr>
            <w:tcW w:w="3085" w:type="dxa"/>
            <w:vAlign w:val="center"/>
          </w:tcPr>
          <w:p w:rsidR="005878DE" w:rsidRPr="00E935F2" w:rsidRDefault="005878DE" w:rsidP="00FD3055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7335" w:type="dxa"/>
            <w:vAlign w:val="center"/>
          </w:tcPr>
          <w:p w:rsidR="005878DE" w:rsidRPr="003469A9" w:rsidRDefault="005878DE" w:rsidP="00901C41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</w:rPr>
            </w:pPr>
          </w:p>
          <w:p w:rsidR="005878DE" w:rsidRPr="003469A9" w:rsidRDefault="005878DE" w:rsidP="004F6FB2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Razvijanje</w:t>
            </w:r>
            <w:r w:rsidRPr="003469A9">
              <w:rPr>
                <w:rFonts w:ascii="Arial" w:eastAsia="TimesNewRoman" w:hAnsi="Arial" w:cs="Arial"/>
              </w:rPr>
              <w:t xml:space="preserve"> sposobnost</w:t>
            </w:r>
            <w:r>
              <w:rPr>
                <w:rFonts w:ascii="Arial" w:eastAsia="TimesNewRoman" w:hAnsi="Arial" w:cs="Arial"/>
              </w:rPr>
              <w:t>i</w:t>
            </w:r>
            <w:r w:rsidRPr="003469A9">
              <w:rPr>
                <w:rFonts w:ascii="Arial" w:eastAsia="TimesNewRoman" w:hAnsi="Arial" w:cs="Arial"/>
              </w:rPr>
              <w:t xml:space="preserve"> za samostalni rad, točnost</w:t>
            </w:r>
            <w:r>
              <w:rPr>
                <w:rFonts w:ascii="Arial" w:eastAsia="TimesNewRoman" w:hAnsi="Arial" w:cs="Arial"/>
              </w:rPr>
              <w:t xml:space="preserve"> i preciznost</w:t>
            </w:r>
            <w:r w:rsidRPr="003469A9">
              <w:rPr>
                <w:rFonts w:ascii="Arial" w:eastAsia="TimesNewRoman" w:hAnsi="Arial" w:cs="Arial"/>
              </w:rPr>
              <w:t xml:space="preserve"> u ra</w:t>
            </w:r>
            <w:r>
              <w:rPr>
                <w:rFonts w:ascii="Arial" w:eastAsia="TimesNewRoman" w:hAnsi="Arial" w:cs="Arial"/>
              </w:rPr>
              <w:t xml:space="preserve">du, </w:t>
            </w:r>
            <w:r w:rsidRPr="003469A9">
              <w:rPr>
                <w:rFonts w:ascii="Arial" w:eastAsia="TimesNewRoman" w:hAnsi="Arial" w:cs="Arial"/>
              </w:rPr>
              <w:t>urednost</w:t>
            </w:r>
            <w:r>
              <w:rPr>
                <w:rFonts w:ascii="Arial" w:eastAsia="TimesNewRoman" w:hAnsi="Arial" w:cs="Arial"/>
              </w:rPr>
              <w:t>, te izgradnju poduzetničkog duha.</w:t>
            </w:r>
          </w:p>
          <w:p w:rsidR="005878DE" w:rsidRPr="00E935F2" w:rsidRDefault="005878DE" w:rsidP="004F6FB2">
            <w:pPr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>Sudjelovanje na manifestaciji „Suncokreti“ i ostalim prigodnim smotrama.</w:t>
            </w:r>
          </w:p>
        </w:tc>
      </w:tr>
      <w:tr w:rsidR="005878DE" w:rsidRPr="00E935F2" w:rsidTr="00FD3055">
        <w:trPr>
          <w:trHeight w:val="413"/>
        </w:trPr>
        <w:tc>
          <w:tcPr>
            <w:tcW w:w="3085" w:type="dxa"/>
            <w:vAlign w:val="center"/>
          </w:tcPr>
          <w:p w:rsidR="005878DE" w:rsidRPr="00E935F2" w:rsidRDefault="005878DE" w:rsidP="00FD3055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Nositelj</w:t>
            </w:r>
            <w:r>
              <w:rPr>
                <w:rFonts w:ascii="Arial" w:hAnsi="Arial" w:cs="Arial"/>
                <w:b/>
              </w:rPr>
              <w:t>i</w:t>
            </w:r>
            <w:r w:rsidRPr="00E935F2">
              <w:rPr>
                <w:rFonts w:ascii="Arial" w:hAnsi="Arial" w:cs="Arial"/>
                <w:b/>
              </w:rPr>
              <w:t xml:space="preserve"> programa</w:t>
            </w:r>
          </w:p>
        </w:tc>
        <w:tc>
          <w:tcPr>
            <w:tcW w:w="7335" w:type="dxa"/>
            <w:vAlign w:val="center"/>
          </w:tcPr>
          <w:p w:rsidR="005878DE" w:rsidRPr="00E935F2" w:rsidRDefault="005878DE" w:rsidP="0090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Učitelji: Zlata Matusina, Mirjana Repinac, Kaja Zrno, Leon, Silva, Lidija i Branka Mack Savanović</w:t>
            </w:r>
          </w:p>
        </w:tc>
      </w:tr>
      <w:tr w:rsidR="005878DE" w:rsidRPr="00E935F2" w:rsidTr="00FD3055">
        <w:trPr>
          <w:trHeight w:val="698"/>
        </w:trPr>
        <w:tc>
          <w:tcPr>
            <w:tcW w:w="3085" w:type="dxa"/>
            <w:vAlign w:val="center"/>
          </w:tcPr>
          <w:p w:rsidR="005878DE" w:rsidRPr="00E935F2" w:rsidRDefault="005878DE" w:rsidP="00FD3055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7335" w:type="dxa"/>
            <w:vAlign w:val="center"/>
          </w:tcPr>
          <w:p w:rsidR="005878DE" w:rsidRPr="00E935F2" w:rsidRDefault="005878DE" w:rsidP="004F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</w:t>
            </w:r>
            <w:r w:rsidRPr="00E935F2">
              <w:rPr>
                <w:rFonts w:ascii="Arial" w:hAnsi="Arial" w:cs="Arial"/>
              </w:rPr>
              <w:t xml:space="preserve"> će se provo</w:t>
            </w:r>
            <w:r>
              <w:rPr>
                <w:rFonts w:ascii="Arial" w:hAnsi="Arial" w:cs="Arial"/>
              </w:rPr>
              <w:t>diti u učionici i na terenu</w:t>
            </w:r>
          </w:p>
        </w:tc>
      </w:tr>
      <w:tr w:rsidR="005878DE" w:rsidRPr="00E935F2" w:rsidTr="00FD3055">
        <w:trPr>
          <w:trHeight w:val="419"/>
        </w:trPr>
        <w:tc>
          <w:tcPr>
            <w:tcW w:w="3085" w:type="dxa"/>
            <w:vAlign w:val="center"/>
          </w:tcPr>
          <w:p w:rsidR="005878DE" w:rsidRPr="00E935F2" w:rsidRDefault="005878DE" w:rsidP="00FD3055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Vremenski okvir</w:t>
            </w:r>
          </w:p>
        </w:tc>
        <w:tc>
          <w:tcPr>
            <w:tcW w:w="7335" w:type="dxa"/>
            <w:vAlign w:val="center"/>
          </w:tcPr>
          <w:p w:rsidR="005878DE" w:rsidRPr="00E935F2" w:rsidRDefault="005878DE" w:rsidP="00077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šk.g. 2014./2015.</w:t>
            </w:r>
          </w:p>
        </w:tc>
      </w:tr>
      <w:tr w:rsidR="005878DE" w:rsidRPr="00E935F2" w:rsidTr="00FD3055">
        <w:trPr>
          <w:trHeight w:val="411"/>
        </w:trPr>
        <w:tc>
          <w:tcPr>
            <w:tcW w:w="3085" w:type="dxa"/>
            <w:vAlign w:val="center"/>
          </w:tcPr>
          <w:p w:rsidR="005878DE" w:rsidRPr="00E935F2" w:rsidRDefault="005878DE" w:rsidP="00FD3055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7335" w:type="dxa"/>
            <w:vAlign w:val="center"/>
          </w:tcPr>
          <w:p w:rsidR="005878DE" w:rsidRPr="00E935F2" w:rsidRDefault="005878DE" w:rsidP="004F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za rad približno 2.450,00 kn</w:t>
            </w:r>
          </w:p>
        </w:tc>
      </w:tr>
      <w:tr w:rsidR="005878DE" w:rsidRPr="00E935F2" w:rsidTr="00FD3055">
        <w:trPr>
          <w:trHeight w:val="952"/>
        </w:trPr>
        <w:tc>
          <w:tcPr>
            <w:tcW w:w="3085" w:type="dxa"/>
            <w:vAlign w:val="center"/>
          </w:tcPr>
          <w:p w:rsidR="005878DE" w:rsidRPr="00E935F2" w:rsidRDefault="005878DE" w:rsidP="00FD3055">
            <w:pPr>
              <w:jc w:val="center"/>
              <w:rPr>
                <w:rFonts w:ascii="Arial" w:hAnsi="Arial" w:cs="Arial"/>
                <w:b/>
              </w:rPr>
            </w:pPr>
            <w:r w:rsidRPr="00E935F2">
              <w:rPr>
                <w:rFonts w:ascii="Arial" w:hAnsi="Arial" w:cs="Arial"/>
                <w:b/>
              </w:rPr>
              <w:t>Način vrednovanja</w:t>
            </w:r>
          </w:p>
        </w:tc>
        <w:tc>
          <w:tcPr>
            <w:tcW w:w="7335" w:type="dxa"/>
            <w:vAlign w:val="center"/>
          </w:tcPr>
          <w:p w:rsidR="005878DE" w:rsidRDefault="005878DE" w:rsidP="004F6FB2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S</w:t>
            </w:r>
            <w:r w:rsidRPr="003469A9">
              <w:rPr>
                <w:rFonts w:ascii="Arial" w:eastAsia="TimesNewRoman" w:hAnsi="Arial" w:cs="Arial"/>
              </w:rPr>
              <w:t>ustavno praćenje i bilježenje zapažanja učenikovih postignuća i uspjeha,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3469A9">
              <w:rPr>
                <w:rFonts w:ascii="Arial" w:eastAsia="TimesNewRoman" w:hAnsi="Arial" w:cs="Arial"/>
              </w:rPr>
              <w:t>interesa, motivaci</w:t>
            </w:r>
            <w:r>
              <w:rPr>
                <w:rFonts w:ascii="Arial" w:eastAsia="TimesNewRoman" w:hAnsi="Arial" w:cs="Arial"/>
              </w:rPr>
              <w:t>ja i sposobnosti po sekcijama.</w:t>
            </w:r>
          </w:p>
          <w:p w:rsidR="005878DE" w:rsidRPr="003469A9" w:rsidRDefault="005878DE" w:rsidP="004F6FB2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20"/>
                <w:szCs w:val="20"/>
              </w:rPr>
            </w:pPr>
          </w:p>
        </w:tc>
      </w:tr>
    </w:tbl>
    <w:p w:rsidR="005878DE" w:rsidRDefault="005878DE" w:rsidP="004161C5">
      <w:pPr>
        <w:rPr>
          <w:rFonts w:ascii="Arial" w:hAnsi="Arial" w:cs="Arial"/>
        </w:rPr>
      </w:pPr>
    </w:p>
    <w:p w:rsidR="005878DE" w:rsidRDefault="005878DE" w:rsidP="004161C5">
      <w:pPr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>Učiteljica:</w:t>
      </w:r>
    </w:p>
    <w:p w:rsidR="005878DE" w:rsidRPr="00E935F2" w:rsidRDefault="005878DE" w:rsidP="004161C5">
      <w:pPr>
        <w:ind w:left="7788" w:firstLine="708"/>
        <w:rPr>
          <w:rFonts w:ascii="Arial" w:hAnsi="Arial" w:cs="Arial"/>
        </w:rPr>
      </w:pPr>
      <w:r>
        <w:rPr>
          <w:rFonts w:ascii="Arial" w:hAnsi="Arial" w:cs="Arial"/>
        </w:rPr>
        <w:t>Zlata Matusina</w:t>
      </w:r>
    </w:p>
    <w:p w:rsidR="005878DE" w:rsidRPr="00E935F2" w:rsidRDefault="005878DE" w:rsidP="004161C5">
      <w:pPr>
        <w:rPr>
          <w:rFonts w:ascii="Arial" w:hAnsi="Arial" w:cs="Arial"/>
        </w:rPr>
      </w:pPr>
    </w:p>
    <w:p w:rsidR="005878DE" w:rsidRDefault="005878DE"/>
    <w:sectPr w:rsidR="005878DE" w:rsidSect="0072321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DE" w:rsidRDefault="005878DE" w:rsidP="00D808D8">
      <w:r>
        <w:separator/>
      </w:r>
    </w:p>
  </w:endnote>
  <w:endnote w:type="continuationSeparator" w:id="0">
    <w:p w:rsidR="005878DE" w:rsidRDefault="005878DE" w:rsidP="00D8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DE" w:rsidRDefault="005878DE">
    <w:pPr>
      <w:pStyle w:val="Footer"/>
      <w:jc w:val="right"/>
    </w:pPr>
  </w:p>
  <w:p w:rsidR="005878DE" w:rsidRDefault="00587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DE" w:rsidRDefault="005878DE" w:rsidP="00D808D8">
      <w:r>
        <w:separator/>
      </w:r>
    </w:p>
  </w:footnote>
  <w:footnote w:type="continuationSeparator" w:id="0">
    <w:p w:rsidR="005878DE" w:rsidRDefault="005878DE" w:rsidP="00D80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2E83"/>
    <w:multiLevelType w:val="hybridMultilevel"/>
    <w:tmpl w:val="054C81E4"/>
    <w:lvl w:ilvl="0" w:tplc="7812E2C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2838"/>
    <w:multiLevelType w:val="hybridMultilevel"/>
    <w:tmpl w:val="97E6B788"/>
    <w:lvl w:ilvl="0" w:tplc="441696EE">
      <w:start w:val="2013"/>
      <w:numFmt w:val="bullet"/>
      <w:lvlText w:val="-"/>
      <w:lvlJc w:val="left"/>
      <w:pPr>
        <w:ind w:left="513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1C5"/>
    <w:rsid w:val="00032534"/>
    <w:rsid w:val="00077B0E"/>
    <w:rsid w:val="00321247"/>
    <w:rsid w:val="003469A9"/>
    <w:rsid w:val="004161C5"/>
    <w:rsid w:val="004F3B2F"/>
    <w:rsid w:val="004F6FB2"/>
    <w:rsid w:val="005878DE"/>
    <w:rsid w:val="00723210"/>
    <w:rsid w:val="00901C41"/>
    <w:rsid w:val="00901E6B"/>
    <w:rsid w:val="009E4A34"/>
    <w:rsid w:val="00C44277"/>
    <w:rsid w:val="00D808D8"/>
    <w:rsid w:val="00E935F2"/>
    <w:rsid w:val="00FD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6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1C5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90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Miki</cp:lastModifiedBy>
  <cp:revision>5</cp:revision>
  <dcterms:created xsi:type="dcterms:W3CDTF">2013-09-08T19:10:00Z</dcterms:created>
  <dcterms:modified xsi:type="dcterms:W3CDTF">2014-09-05T18:12:00Z</dcterms:modified>
</cp:coreProperties>
</file>