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D1" w:rsidRDefault="003008D1" w:rsidP="008E202F">
      <w:pPr>
        <w:spacing w:after="0" w:line="240" w:lineRule="auto"/>
      </w:pPr>
      <w:r>
        <w:t xml:space="preserve">Učenička zadruga „Suncokreti“ u školskoj godini 2013./2014. ima 7 sekcija. </w:t>
      </w:r>
    </w:p>
    <w:p w:rsidR="003008D1" w:rsidRDefault="003008D1" w:rsidP="008E202F">
      <w:pPr>
        <w:spacing w:after="0" w:line="240" w:lineRule="auto"/>
      </w:pPr>
      <w:r>
        <w:t xml:space="preserve">Sekcije su : - zlatovez vodi Mirjana Repinac, </w:t>
      </w:r>
    </w:p>
    <w:p w:rsidR="003008D1" w:rsidRDefault="003008D1" w:rsidP="008E202F">
      <w:pPr>
        <w:spacing w:after="0"/>
        <w:ind w:left="709"/>
      </w:pPr>
      <w:r>
        <w:t xml:space="preserve">       - vezilje vodi Kaja Zrno, </w:t>
      </w:r>
    </w:p>
    <w:p w:rsidR="003008D1" w:rsidRDefault="003008D1" w:rsidP="008E202F">
      <w:pPr>
        <w:spacing w:after="0"/>
        <w:ind w:left="709"/>
      </w:pPr>
      <w:r>
        <w:t xml:space="preserve">       - prirodnjake vodi Zlata Matusina, </w:t>
      </w:r>
    </w:p>
    <w:p w:rsidR="003008D1" w:rsidRDefault="003008D1" w:rsidP="008E202F">
      <w:pPr>
        <w:spacing w:after="0"/>
        <w:ind w:left="709"/>
      </w:pPr>
      <w:r>
        <w:t xml:space="preserve">       - kreativne radionice vodi Lidija Mazalović, </w:t>
      </w:r>
    </w:p>
    <w:p w:rsidR="003008D1" w:rsidRDefault="003008D1" w:rsidP="008E202F">
      <w:pPr>
        <w:spacing w:after="0"/>
        <w:ind w:left="709"/>
      </w:pPr>
      <w:r>
        <w:t xml:space="preserve">       - modelare vodi Leon Zakanji,</w:t>
      </w:r>
    </w:p>
    <w:p w:rsidR="003008D1" w:rsidRDefault="003008D1" w:rsidP="008E202F">
      <w:pPr>
        <w:spacing w:after="0"/>
        <w:ind w:left="709"/>
      </w:pPr>
      <w:r>
        <w:t xml:space="preserve">       - ekologe vodi Branka Mack-Savanović </w:t>
      </w:r>
    </w:p>
    <w:p w:rsidR="003008D1" w:rsidRDefault="003008D1" w:rsidP="008E202F">
      <w:pPr>
        <w:spacing w:after="0"/>
        <w:ind w:left="709"/>
      </w:pPr>
      <w:r>
        <w:t xml:space="preserve">       - male ekologe vodi Silva Sekulić.</w:t>
      </w:r>
    </w:p>
    <w:p w:rsidR="003008D1" w:rsidRDefault="003008D1">
      <w:r>
        <w:t>Zajedničkim radom svih sekcija ove šk.g.2013./2014. izradili smo simbol zadruge. Sudjelovali smo s našim proizvodima na prodaji u povodu mjesne manifestacije Čepinski suncokreti. Prodavali smo proizvode naših vrijednih sekcija, a to su: vezene čestitke, broševe, ukosnice, lavandu, čaj od šipka i slastice od buče. Puno su nam pomogli roditelji naših učenika i naša knjižničarka M.Jošnik. Prodajom smo zaradili 686 kuna.</w:t>
      </w:r>
    </w:p>
    <w:sectPr w:rsidR="003008D1" w:rsidSect="00E1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CF0A7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52C22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9D08B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CDE5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80AC3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6E66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F433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46FE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D66D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578B5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AEB"/>
    <w:rsid w:val="000C7FA2"/>
    <w:rsid w:val="003008D1"/>
    <w:rsid w:val="00384E1C"/>
    <w:rsid w:val="005D4CD3"/>
    <w:rsid w:val="00605D65"/>
    <w:rsid w:val="007C4427"/>
    <w:rsid w:val="008E202F"/>
    <w:rsid w:val="008F2D31"/>
    <w:rsid w:val="00D7341B"/>
    <w:rsid w:val="00E174BF"/>
    <w:rsid w:val="00F23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4B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1</Pages>
  <Words>119</Words>
  <Characters>679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</dc:creator>
  <cp:keywords/>
  <dc:description/>
  <cp:lastModifiedBy>UCITELJ</cp:lastModifiedBy>
  <cp:revision>3</cp:revision>
  <dcterms:created xsi:type="dcterms:W3CDTF">2013-11-02T20:38:00Z</dcterms:created>
  <dcterms:modified xsi:type="dcterms:W3CDTF">2013-11-04T11:27:00Z</dcterms:modified>
</cp:coreProperties>
</file>